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omic Sans MS" w:hAnsi="Comic Sans MS" w:cs="Comic Sans MS"/>
          <w:u w:val="single"/>
          <w:lang w:val="en-GB"/>
        </w:rPr>
      </w:pPr>
      <w:r>
        <w:rPr>
          <w:rFonts w:hint="default" w:ascii="Comic Sans MS" w:hAnsi="Comic Sans MS" w:cs="Comic Sans MS"/>
          <w:u w:val="single"/>
        </w:rPr>
        <w:t>LO: To summarise a known story</w:t>
      </w:r>
      <w:r>
        <w:rPr>
          <w:rFonts w:hint="default" w:ascii="Comic Sans MS" w:hAnsi="Comic Sans MS" w:cs="Comic Sans MS"/>
          <w:u w:val="single"/>
          <w:lang w:val="en-GB"/>
        </w:rPr>
        <w:t xml:space="preserve"> (target 50 words or less)</w:t>
      </w:r>
    </w:p>
    <w:p>
      <w:pPr>
        <w:rPr>
          <w:rFonts w:hint="default" w:ascii="Comic Sans MS" w:hAnsi="Comic Sans MS" w:cs="Comic Sans MS"/>
          <w:u w:val="single"/>
        </w:rPr>
      </w:pPr>
    </w:p>
    <w:p>
      <w:pPr>
        <w:rPr>
          <w:rFonts w:hint="default" w:ascii="Comic Sans MS" w:hAnsi="Comic Sans MS" w:cs="Comic Sans MS"/>
          <w:u w:val="single"/>
          <w:lang w:val="en-GB"/>
        </w:rPr>
      </w:pPr>
      <w:r>
        <w:rPr>
          <w:rFonts w:hint="default" w:ascii="Comic Sans MS" w:hAnsi="Comic Sans MS" w:cs="Comic Sans MS"/>
          <w:u w:val="single"/>
          <w:lang w:val="en-GB"/>
        </w:rPr>
        <w:t>Use this sheet to summarise your story, then write the summary in the box below</w:t>
      </w:r>
    </w:p>
    <w:p>
      <w:pPr>
        <w:rPr>
          <w:rFonts w:hint="default" w:ascii="Comic Sans MS" w:hAnsi="Comic Sans MS" w:cs="Comic Sans MS"/>
          <w:u w:val="single"/>
          <w:lang w:val="en-GB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70"/>
        <w:gridCol w:w="7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Story title</w:t>
            </w: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Who?</w:t>
            </w: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What?</w:t>
            </w: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When?</w:t>
            </w: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Where?</w:t>
            </w: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Why</w:t>
            </w: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?</w:t>
            </w: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How?</w:t>
            </w: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Beginning</w:t>
            </w: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Middle</w:t>
            </w: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  <w: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  <w:t>End</w:t>
            </w: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</w:tc>
        <w:tc>
          <w:tcPr>
            <w:tcW w:w="7884" w:type="dxa"/>
          </w:tcPr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none"/>
                <w:vertAlign w:val="baseline"/>
                <w:lang w:val="en-GB"/>
              </w:rPr>
            </w:pPr>
          </w:p>
        </w:tc>
      </w:tr>
    </w:tbl>
    <w:p>
      <w:pPr>
        <w:rPr>
          <w:rFonts w:hint="default" w:ascii="Comic Sans MS" w:hAnsi="Comic Sans MS" w:cs="Comic Sans MS"/>
          <w:u w:val="single"/>
          <w:lang w:val="en-GB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</w:tcPr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  <w:bookmarkStart w:id="0" w:name="_GoBack"/>
            <w:bookmarkEnd w:id="0"/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  <w:p>
            <w:pPr>
              <w:rPr>
                <w:rFonts w:hint="default" w:ascii="Comic Sans MS" w:hAnsi="Comic Sans MS" w:cs="Comic Sans MS"/>
                <w:u w:val="single"/>
                <w:vertAlign w:val="baseline"/>
                <w:lang w:val="en-GB"/>
              </w:rPr>
            </w:pPr>
          </w:p>
        </w:tc>
      </w:tr>
    </w:tbl>
    <w:p>
      <w:pPr>
        <w:rPr>
          <w:rFonts w:hint="default" w:ascii="Comic Sans MS" w:hAnsi="Comic Sans MS" w:cs="Comic Sans MS"/>
          <w:u w:val="single"/>
          <w:lang w:val="en-GB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panose1 w:val="02000000000000000000"/>
    <w:charset w:val="00"/>
    <w:family w:val="auto"/>
    <w:pitch w:val="default"/>
    <w:sig w:usb0="E00002FF" w:usb1="5000205B" w:usb2="0000002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XCCW Joined 1a">
    <w:panose1 w:val="03050602040000000000"/>
    <w:charset w:val="00"/>
    <w:family w:val="script"/>
    <w:pitch w:val="default"/>
    <w:sig w:usb0="800000A7" w:usb1="1000004A" w:usb2="00000000" w:usb3="00000000" w:csb0="20000011" w:csb1="00000000"/>
  </w:font>
  <w:font w:name="XCCW Joined 1b">
    <w:panose1 w:val="03050602040000000000"/>
    <w:charset w:val="00"/>
    <w:family w:val="script"/>
    <w:pitch w:val="default"/>
    <w:sig w:usb0="800000A7" w:usb1="1000004A" w:usb2="00000000" w:usb3="00000000" w:csb0="20000011" w:csb1="00000000"/>
  </w:font>
  <w:font w:name="XCCW Joined Dotted 1a">
    <w:panose1 w:val="03050602040000000000"/>
    <w:charset w:val="00"/>
    <w:family w:val="script"/>
    <w:pitch w:val="default"/>
    <w:sig w:usb0="800000A7" w:usb1="5000004A" w:usb2="00000000" w:usb3="00000000" w:csb0="20000011" w:csb1="00000000"/>
  </w:font>
  <w:font w:name="XCCW Joined Dotted 1b">
    <w:panose1 w:val="03050602040000000000"/>
    <w:charset w:val="00"/>
    <w:family w:val="script"/>
    <w:pitch w:val="default"/>
    <w:sig w:usb0="800000A7" w:usb1="1000004A" w:usb2="00000000" w:usb3="00000000" w:csb0="20000011" w:csb1="00000000"/>
  </w:font>
  <w:font w:name="XCCW Joined Lined 1a">
    <w:panose1 w:val="03050602040000000000"/>
    <w:charset w:val="00"/>
    <w:family w:val="script"/>
    <w:pitch w:val="default"/>
    <w:sig w:usb0="800000A7" w:usb1="5000004A" w:usb2="00000000" w:usb3="00000000" w:csb0="20000011" w:csb1="00000000"/>
  </w:font>
  <w:font w:name="XCCW Joined Lined 1b">
    <w:panose1 w:val="03050602040000000000"/>
    <w:charset w:val="00"/>
    <w:family w:val="script"/>
    <w:pitch w:val="default"/>
    <w:sig w:usb0="800000A7" w:usb1="5000004A" w:usb2="00000000" w:usb3="00000000" w:csb0="20000011" w:csb1="00000000"/>
  </w:font>
  <w:font w:name="XCCW Joined Solid Lined 1a">
    <w:panose1 w:val="03050602040000000000"/>
    <w:charset w:val="00"/>
    <w:family w:val="script"/>
    <w:pitch w:val="default"/>
    <w:sig w:usb0="800000A7" w:usb1="1000004A" w:usb2="00000000" w:usb3="00000000" w:csb0="20000011" w:csb1="00000000"/>
  </w:font>
  <w:font w:name="XCCW Joined Solid Lined 1b">
    <w:panose1 w:val="03050602040000000000"/>
    <w:charset w:val="00"/>
    <w:family w:val="script"/>
    <w:pitch w:val="default"/>
    <w:sig w:usb0="800000A7" w:usb1="1000004A" w:usb2="00000000" w:usb3="00000000" w:csb0="2000001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ign" w:val="᫿"/>
  </w:docVars>
  <w:rsids>
    <w:rsidRoot w:val="6A2518AA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  <w:rsid w:val="6A251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GB" w:eastAsia="en-GB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styleId="5">
    <w:name w:val="Hyperlink"/>
    <w:uiPriority w:val="0"/>
    <w:rPr>
      <w:color w:val="0000FF"/>
      <w:u w:val="single"/>
    </w:rPr>
  </w:style>
  <w:style w:type="table" w:styleId="6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Pages>1</Pages>
  <Words>76</Words>
  <Characters>319</Characters>
  <Lines>2</Lines>
  <Paragraphs>1</Paragraphs>
  <TotalTime>4</TotalTime>
  <ScaleCrop>false</ScaleCrop>
  <LinksUpToDate>false</LinksUpToDate>
  <CharactersWithSpaces>391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2021-01-09T15:26:00Z</dcterms:created>
  <dc:creator>Kevin</dc:creator>
  <cp:lastModifiedBy>Kevin</cp:lastModifiedBy>
  <dcterms:modified xsi:type="dcterms:W3CDTF">2021-01-09T15:31:07Z</dcterms:modified>
  <dc:subject>Word template to produce joined up writing</dc:subject>
  <dc:title>JoinIt.dot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